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9E" w:rsidRPr="00A66561" w:rsidRDefault="005150D7" w:rsidP="00C95BFC">
      <w:pPr>
        <w:pStyle w:val="Student"/>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MACROBUTTON DoFieldClick [Student’s Name]</w:instrText>
      </w:r>
      <w:r w:rsidRPr="00A66561">
        <w:rPr>
          <w:rFonts w:ascii="Times New Roman" w:hAnsi="Times New Roman"/>
          <w:sz w:val="24"/>
        </w:rPr>
        <w:fldChar w:fldCharType="end"/>
      </w:r>
    </w:p>
    <w:p w:rsidR="000B639E" w:rsidRPr="00A66561" w:rsidRDefault="005150D7" w:rsidP="00C95BFC">
      <w:pPr>
        <w:pStyle w:val="Student"/>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MACROBUTTON DoFieldClick [Instructor’s Name]</w:instrText>
      </w:r>
      <w:r w:rsidRPr="00A66561">
        <w:rPr>
          <w:rFonts w:ascii="Times New Roman" w:hAnsi="Times New Roman"/>
          <w:sz w:val="24"/>
        </w:rPr>
        <w:fldChar w:fldCharType="end"/>
      </w:r>
    </w:p>
    <w:p w:rsidR="00F72AD2" w:rsidRPr="00A66561" w:rsidRDefault="005150D7" w:rsidP="00C95BFC">
      <w:pPr>
        <w:pStyle w:val="Student"/>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MACROBUTTON DoFieldClick [Course Title]</w:instrText>
      </w:r>
      <w:r w:rsidRPr="00A66561">
        <w:rPr>
          <w:rFonts w:ascii="Times New Roman" w:hAnsi="Times New Roman"/>
          <w:sz w:val="24"/>
        </w:rPr>
        <w:fldChar w:fldCharType="end"/>
      </w:r>
    </w:p>
    <w:p w:rsidR="000B639E" w:rsidRPr="00A66561" w:rsidRDefault="00A66561" w:rsidP="00C95BFC">
      <w:pPr>
        <w:pStyle w:val="Student"/>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 xml:space="preserve"> DATE \@ "d MMMM yyyy" </w:instrText>
      </w:r>
      <w:r w:rsidRPr="00A66561">
        <w:rPr>
          <w:rFonts w:ascii="Times New Roman" w:hAnsi="Times New Roman"/>
          <w:sz w:val="24"/>
        </w:rPr>
        <w:fldChar w:fldCharType="separate"/>
      </w:r>
      <w:r w:rsidR="00EB3F91">
        <w:rPr>
          <w:rFonts w:ascii="Times New Roman" w:hAnsi="Times New Roman"/>
          <w:noProof/>
          <w:sz w:val="24"/>
        </w:rPr>
        <w:t>1 May 2018</w:t>
      </w:r>
      <w:r w:rsidRPr="00A66561">
        <w:rPr>
          <w:rFonts w:ascii="Times New Roman" w:hAnsi="Times New Roman"/>
          <w:noProof/>
          <w:sz w:val="24"/>
        </w:rPr>
        <w:fldChar w:fldCharType="end"/>
      </w:r>
    </w:p>
    <w:p w:rsidR="00AD43D3" w:rsidRPr="00A66561" w:rsidRDefault="005150D7" w:rsidP="006C52AF">
      <w:pPr>
        <w:pStyle w:val="ResearchPaperTitle"/>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 xml:space="preserve">MACROBUTTON DoFieldClick </w:instrText>
      </w:r>
      <w:r w:rsidRPr="00A66561">
        <w:rPr>
          <w:rFonts w:ascii="Times New Roman" w:hAnsi="Times New Roman"/>
          <w:b/>
          <w:sz w:val="24"/>
        </w:rPr>
        <w:instrText>[Research Paper Title]</w:instrText>
      </w:r>
      <w:r w:rsidRPr="00A66561">
        <w:rPr>
          <w:rFonts w:ascii="Times New Roman" w:hAnsi="Times New Roman"/>
          <w:sz w:val="24"/>
        </w:rPr>
        <w:fldChar w:fldCharType="end"/>
      </w:r>
    </w:p>
    <w:p w:rsidR="000B639E" w:rsidRPr="00A66561" w:rsidRDefault="001732D3" w:rsidP="00F72AD2">
      <w:pPr>
        <w:pStyle w:val="Researchpapercontents"/>
        <w:rPr>
          <w:rFonts w:ascii="Times New Roman" w:hAnsi="Times New Roman"/>
          <w:sz w:val="24"/>
        </w:rPr>
      </w:pPr>
      <w:r w:rsidRPr="00A66561">
        <w:rPr>
          <w:rFonts w:ascii="Times New Roman" w:hAnsi="Times New Roman"/>
          <w:sz w:val="24"/>
        </w:rPr>
        <w:t xml:space="preserve">The </w:t>
      </w:r>
      <w:r w:rsidR="000B639E" w:rsidRPr="00A66561">
        <w:rPr>
          <w:rFonts w:ascii="Times New Roman" w:hAnsi="Times New Roman"/>
          <w:sz w:val="24"/>
        </w:rPr>
        <w:t>Modern Language Association (MLA) provides guidelines for documentation style. This template is based on commonly used guidelines from the MLA Handbook for Writers of Research Papers (6th edition) and the MLA Style Manual and Guide to Scholarly Publishing (2nd edition). For more information about MLA style and publications, go to the MLA website at: www.mla.org</w:t>
      </w:r>
      <w:r w:rsidR="00316C0E" w:rsidRPr="00A66561">
        <w:rPr>
          <w:rFonts w:ascii="Times New Roman" w:hAnsi="Times New Roman"/>
          <w:sz w:val="24"/>
        </w:rPr>
        <w:t>.</w:t>
      </w:r>
      <w:r w:rsidR="000B639E" w:rsidRPr="00A66561">
        <w:rPr>
          <w:rFonts w:ascii="Times New Roman" w:hAnsi="Times New Roman"/>
          <w:sz w:val="24"/>
        </w:rPr>
        <w:t xml:space="preserve"> </w:t>
      </w:r>
    </w:p>
    <w:p w:rsidR="000B639E" w:rsidRPr="00A66561" w:rsidRDefault="000B639E" w:rsidP="000B639E">
      <w:pPr>
        <w:pStyle w:val="Researchpapercontents"/>
        <w:rPr>
          <w:rFonts w:ascii="Times New Roman" w:hAnsi="Times New Roman"/>
          <w:sz w:val="24"/>
        </w:rPr>
      </w:pPr>
      <w:r w:rsidRPr="00A66561">
        <w:rPr>
          <w:rFonts w:ascii="Times New Roman" w:hAnsi="Times New Roman"/>
          <w:sz w:val="24"/>
        </w:rPr>
        <w:t>For example, q</w:t>
      </w:r>
      <w:r w:rsidR="00FF5B0E" w:rsidRPr="00A66561">
        <w:rPr>
          <w:rFonts w:ascii="Times New Roman" w:hAnsi="Times New Roman"/>
          <w:sz w:val="24"/>
        </w:rPr>
        <w:t xml:space="preserve">uotations </w:t>
      </w:r>
      <w:r w:rsidRPr="00A66561">
        <w:rPr>
          <w:rFonts w:ascii="Times New Roman" w:hAnsi="Times New Roman"/>
          <w:sz w:val="24"/>
        </w:rPr>
        <w:t xml:space="preserve">with fewer than four lines of prose or three lines of verse are quoted directly in the sentence. </w:t>
      </w:r>
      <w:r w:rsidR="0091248C" w:rsidRPr="00A66561">
        <w:rPr>
          <w:rFonts w:ascii="Times New Roman" w:hAnsi="Times New Roman"/>
          <w:sz w:val="24"/>
        </w:rPr>
        <w:t>Enclose</w:t>
      </w:r>
      <w:r w:rsidR="004D5480" w:rsidRPr="00A66561">
        <w:rPr>
          <w:rFonts w:ascii="Times New Roman" w:hAnsi="Times New Roman"/>
          <w:sz w:val="24"/>
        </w:rPr>
        <w:t xml:space="preserve"> </w:t>
      </w:r>
      <w:r w:rsidR="0091248C" w:rsidRPr="00A66561">
        <w:rPr>
          <w:rFonts w:ascii="Times New Roman" w:hAnsi="Times New Roman"/>
          <w:sz w:val="24"/>
        </w:rPr>
        <w:t>them</w:t>
      </w:r>
      <w:r w:rsidR="004D5480" w:rsidRPr="00A66561">
        <w:rPr>
          <w:rFonts w:ascii="Times New Roman" w:hAnsi="Times New Roman"/>
          <w:sz w:val="24"/>
        </w:rPr>
        <w:t xml:space="preserve"> in </w:t>
      </w:r>
      <w:r w:rsidRPr="00A66561">
        <w:rPr>
          <w:rFonts w:ascii="Times New Roman" w:hAnsi="Times New Roman"/>
          <w:sz w:val="24"/>
        </w:rPr>
        <w:t>quotation marks, followed by the author’s last name and the page or pages of the source from which you are quoting in parenthesis, for example: “inline quotation here”</w:t>
      </w:r>
      <w:r w:rsidR="00763DB2" w:rsidRPr="00A66561">
        <w:rPr>
          <w:rFonts w:ascii="Times New Roman" w:hAnsi="Times New Roman"/>
          <w:sz w:val="24"/>
        </w:rPr>
        <w:t xml:space="preserve"> (Author</w:t>
      </w:r>
      <w:r w:rsidR="00F93D7C" w:rsidRPr="00A66561">
        <w:rPr>
          <w:rFonts w:ascii="Times New Roman" w:hAnsi="Times New Roman"/>
          <w:sz w:val="24"/>
        </w:rPr>
        <w:t>Surname</w:t>
      </w:r>
      <w:r w:rsidRPr="00A66561">
        <w:rPr>
          <w:rFonts w:ascii="Times New Roman" w:hAnsi="Times New Roman"/>
          <w:sz w:val="24"/>
        </w:rPr>
        <w:t xml:space="preserve"> 31).</w:t>
      </w:r>
    </w:p>
    <w:p w:rsidR="000B639E" w:rsidRPr="00A66561" w:rsidRDefault="000B639E" w:rsidP="000B639E">
      <w:pPr>
        <w:pStyle w:val="Researchpapercontents"/>
        <w:rPr>
          <w:rFonts w:ascii="Times New Roman" w:hAnsi="Times New Roman"/>
          <w:sz w:val="24"/>
        </w:rPr>
      </w:pPr>
      <w:r w:rsidRPr="00A66561">
        <w:rPr>
          <w:rFonts w:ascii="Times New Roman" w:hAnsi="Times New Roman"/>
          <w:sz w:val="24"/>
        </w:rPr>
        <w:t>Quotations that are longer than four lines of prose or three lines of verse follow different guidelines. Introduce these quotations with a colon:</w:t>
      </w:r>
    </w:p>
    <w:p w:rsidR="000B639E" w:rsidRPr="00A66561" w:rsidRDefault="000B639E" w:rsidP="00F72AD2">
      <w:pPr>
        <w:pStyle w:val="Longquotation"/>
        <w:rPr>
          <w:rFonts w:ascii="Times New Roman" w:hAnsi="Times New Roman"/>
          <w:sz w:val="24"/>
        </w:rPr>
      </w:pPr>
      <w:r w:rsidRPr="00A66561">
        <w:rPr>
          <w:rFonts w:ascii="Times New Roman" w:hAnsi="Times New Roman"/>
          <w:sz w:val="24"/>
        </w:rPr>
        <w:t>Start long quotations on a new line. Indent the quote one inch from the left margin. Double-space the lines and omit quotation marks.</w:t>
      </w:r>
      <w:r w:rsidR="003829CA" w:rsidRPr="00A66561">
        <w:rPr>
          <w:rFonts w:ascii="Times New Roman" w:hAnsi="Times New Roman"/>
          <w:sz w:val="24"/>
        </w:rPr>
        <w:t xml:space="preserve"> Reference the source as you would for a shorter quotation.</w:t>
      </w:r>
      <w:r w:rsidRPr="00A66561">
        <w:rPr>
          <w:rFonts w:ascii="Times New Roman" w:hAnsi="Times New Roman"/>
          <w:sz w:val="24"/>
        </w:rPr>
        <w:t xml:space="preserve"> </w:t>
      </w:r>
      <w:r w:rsidR="00FB2BAA" w:rsidRPr="00A66561">
        <w:rPr>
          <w:rFonts w:ascii="Times New Roman" w:hAnsi="Times New Roman"/>
          <w:sz w:val="24"/>
        </w:rPr>
        <w:t>T</w:t>
      </w:r>
      <w:r w:rsidRPr="00A66561">
        <w:rPr>
          <w:rFonts w:ascii="Times New Roman" w:hAnsi="Times New Roman"/>
          <w:sz w:val="24"/>
        </w:rPr>
        <w:t xml:space="preserve">o </w:t>
      </w:r>
      <w:r w:rsidR="00EB36BC" w:rsidRPr="00A66561">
        <w:rPr>
          <w:rFonts w:ascii="Times New Roman" w:hAnsi="Times New Roman"/>
          <w:sz w:val="24"/>
        </w:rPr>
        <w:t xml:space="preserve">quickly </w:t>
      </w:r>
      <w:r w:rsidRPr="00A66561">
        <w:rPr>
          <w:rFonts w:ascii="Times New Roman" w:hAnsi="Times New Roman"/>
          <w:sz w:val="24"/>
        </w:rPr>
        <w:t>format</w:t>
      </w:r>
      <w:r w:rsidR="0070277A" w:rsidRPr="00A66561">
        <w:rPr>
          <w:rFonts w:ascii="Times New Roman" w:hAnsi="Times New Roman"/>
          <w:sz w:val="24"/>
        </w:rPr>
        <w:t xml:space="preserve"> a</w:t>
      </w:r>
      <w:r w:rsidRPr="00A66561">
        <w:rPr>
          <w:rFonts w:ascii="Times New Roman" w:hAnsi="Times New Roman"/>
          <w:sz w:val="24"/>
        </w:rPr>
        <w:t xml:space="preserve"> quotation</w:t>
      </w:r>
      <w:r w:rsidR="0070277A" w:rsidRPr="00A66561">
        <w:rPr>
          <w:rFonts w:ascii="Times New Roman" w:hAnsi="Times New Roman"/>
          <w:sz w:val="24"/>
        </w:rPr>
        <w:t xml:space="preserve"> </w:t>
      </w:r>
      <w:r w:rsidR="004F012B" w:rsidRPr="00A66561">
        <w:rPr>
          <w:rFonts w:ascii="Times New Roman" w:hAnsi="Times New Roman"/>
          <w:sz w:val="24"/>
        </w:rPr>
        <w:t xml:space="preserve">of </w:t>
      </w:r>
      <w:r w:rsidR="0070277A" w:rsidRPr="00A66561">
        <w:rPr>
          <w:rFonts w:ascii="Times New Roman" w:hAnsi="Times New Roman"/>
          <w:sz w:val="24"/>
        </w:rPr>
        <w:t>over</w:t>
      </w:r>
      <w:r w:rsidRPr="00A66561">
        <w:rPr>
          <w:rFonts w:ascii="Times New Roman" w:hAnsi="Times New Roman"/>
          <w:sz w:val="24"/>
        </w:rPr>
        <w:t xml:space="preserve"> four lines or three lines of verse</w:t>
      </w:r>
      <w:r w:rsidR="00FB2BAA" w:rsidRPr="00A66561">
        <w:rPr>
          <w:rFonts w:ascii="Times New Roman" w:hAnsi="Times New Roman"/>
          <w:sz w:val="24"/>
        </w:rPr>
        <w:t>, use the Long quotation style provided in this Microsoft Word template</w:t>
      </w:r>
      <w:r w:rsidR="00E26F48" w:rsidRPr="00A66561">
        <w:rPr>
          <w:rFonts w:ascii="Times New Roman" w:hAnsi="Times New Roman"/>
          <w:sz w:val="24"/>
        </w:rPr>
        <w:t>.</w:t>
      </w:r>
    </w:p>
    <w:p w:rsidR="00054824" w:rsidRPr="00A66561" w:rsidRDefault="000B639E" w:rsidP="00FF5B0E">
      <w:pPr>
        <w:pStyle w:val="Researchpapercontents"/>
        <w:rPr>
          <w:rFonts w:ascii="Times New Roman" w:hAnsi="Times New Roman"/>
          <w:sz w:val="24"/>
        </w:rPr>
      </w:pPr>
      <w:r w:rsidRPr="00A66561">
        <w:rPr>
          <w:rFonts w:ascii="Times New Roman" w:hAnsi="Times New Roman"/>
          <w:sz w:val="24"/>
        </w:rPr>
        <w:t>Per MLA guidelines, a</w:t>
      </w:r>
      <w:r w:rsidR="00727C2A" w:rsidRPr="00A66561">
        <w:rPr>
          <w:rFonts w:ascii="Times New Roman" w:hAnsi="Times New Roman"/>
          <w:sz w:val="24"/>
        </w:rPr>
        <w:t xml:space="preserve">ll sources must be listed </w:t>
      </w:r>
      <w:r w:rsidRPr="00A66561">
        <w:rPr>
          <w:rFonts w:ascii="Times New Roman" w:hAnsi="Times New Roman"/>
          <w:sz w:val="24"/>
        </w:rPr>
        <w:t xml:space="preserve">on a </w:t>
      </w:r>
      <w:r w:rsidR="00BC5EFC" w:rsidRPr="00A66561">
        <w:rPr>
          <w:rFonts w:ascii="Times New Roman" w:hAnsi="Times New Roman"/>
          <w:sz w:val="24"/>
        </w:rPr>
        <w:t>Works Cited page</w:t>
      </w:r>
      <w:r w:rsidRPr="00A66561">
        <w:rPr>
          <w:rFonts w:ascii="Times New Roman" w:hAnsi="Times New Roman"/>
          <w:sz w:val="24"/>
        </w:rPr>
        <w:t xml:space="preserve"> at the end of the paper. </w:t>
      </w:r>
      <w:r w:rsidR="00090B9B" w:rsidRPr="00A66561">
        <w:rPr>
          <w:rFonts w:ascii="Times New Roman" w:hAnsi="Times New Roman"/>
          <w:sz w:val="24"/>
        </w:rPr>
        <w:t>Center the title, Works Cited,</w:t>
      </w:r>
      <w:r w:rsidR="00DC4AFD" w:rsidRPr="00A66561">
        <w:rPr>
          <w:rFonts w:ascii="Times New Roman" w:hAnsi="Times New Roman"/>
          <w:sz w:val="24"/>
        </w:rPr>
        <w:t xml:space="preserve"> and then list s</w:t>
      </w:r>
      <w:r w:rsidR="00727C2A" w:rsidRPr="00A66561">
        <w:rPr>
          <w:rFonts w:ascii="Times New Roman" w:hAnsi="Times New Roman"/>
          <w:sz w:val="24"/>
        </w:rPr>
        <w:t>ources in</w:t>
      </w:r>
      <w:r w:rsidRPr="00A66561">
        <w:rPr>
          <w:rFonts w:ascii="Times New Roman" w:hAnsi="Times New Roman"/>
          <w:sz w:val="24"/>
        </w:rPr>
        <w:t xml:space="preserve"> alphabetical </w:t>
      </w:r>
      <w:r w:rsidR="00727C2A" w:rsidRPr="00A66561">
        <w:rPr>
          <w:rFonts w:ascii="Times New Roman" w:hAnsi="Times New Roman"/>
          <w:sz w:val="24"/>
        </w:rPr>
        <w:t xml:space="preserve">order </w:t>
      </w:r>
      <w:r w:rsidRPr="00A66561">
        <w:rPr>
          <w:rFonts w:ascii="Times New Roman" w:hAnsi="Times New Roman"/>
          <w:sz w:val="24"/>
        </w:rPr>
        <w:t xml:space="preserve">by </w:t>
      </w:r>
      <w:r w:rsidR="00727C2A" w:rsidRPr="00A66561">
        <w:rPr>
          <w:rFonts w:ascii="Times New Roman" w:hAnsi="Times New Roman"/>
          <w:sz w:val="24"/>
        </w:rPr>
        <w:t>author</w:t>
      </w:r>
      <w:r w:rsidR="00391430" w:rsidRPr="00A66561">
        <w:rPr>
          <w:rFonts w:ascii="Times New Roman" w:hAnsi="Times New Roman"/>
          <w:sz w:val="24"/>
        </w:rPr>
        <w:t xml:space="preserve"> </w:t>
      </w:r>
      <w:r w:rsidRPr="00A66561">
        <w:rPr>
          <w:rFonts w:ascii="Times New Roman" w:hAnsi="Times New Roman"/>
          <w:sz w:val="24"/>
        </w:rPr>
        <w:t xml:space="preserve">last </w:t>
      </w:r>
      <w:r w:rsidRPr="00A66561">
        <w:rPr>
          <w:rFonts w:ascii="Times New Roman" w:hAnsi="Times New Roman"/>
          <w:sz w:val="24"/>
        </w:rPr>
        <w:lastRenderedPageBreak/>
        <w:t>name</w:t>
      </w:r>
      <w:r w:rsidR="00727C2A" w:rsidRPr="00A66561">
        <w:rPr>
          <w:rFonts w:ascii="Times New Roman" w:hAnsi="Times New Roman"/>
          <w:sz w:val="24"/>
        </w:rPr>
        <w:t xml:space="preserve">. Some examples are provided on the next page. </w:t>
      </w:r>
      <w:r w:rsidR="008B68AC" w:rsidRPr="00A66561">
        <w:rPr>
          <w:rFonts w:ascii="Times New Roman" w:hAnsi="Times New Roman"/>
          <w:sz w:val="24"/>
        </w:rPr>
        <w:t>To format sources, start with</w:t>
      </w:r>
      <w:r w:rsidR="00FF5B0E" w:rsidRPr="00A66561">
        <w:rPr>
          <w:rFonts w:ascii="Times New Roman" w:hAnsi="Times New Roman"/>
          <w:sz w:val="24"/>
        </w:rPr>
        <w:t xml:space="preserve"> the Works cited style provided in this templat</w:t>
      </w:r>
      <w:r w:rsidR="00391430" w:rsidRPr="00A66561">
        <w:rPr>
          <w:rFonts w:ascii="Times New Roman" w:hAnsi="Times New Roman"/>
          <w:sz w:val="24"/>
        </w:rPr>
        <w:t>e</w:t>
      </w:r>
      <w:r w:rsidR="00746527" w:rsidRPr="00A66561">
        <w:rPr>
          <w:rFonts w:ascii="Times New Roman" w:hAnsi="Times New Roman"/>
          <w:sz w:val="24"/>
        </w:rPr>
        <w:t xml:space="preserve"> but refer to the MLA publications listed above for complete formatting guidelines</w:t>
      </w:r>
      <w:r w:rsidR="00391430" w:rsidRPr="00A66561">
        <w:rPr>
          <w:rFonts w:ascii="Times New Roman" w:hAnsi="Times New Roman"/>
          <w:sz w:val="24"/>
        </w:rPr>
        <w:t>.</w:t>
      </w:r>
    </w:p>
    <w:p w:rsidR="0046783D" w:rsidRPr="00A66561" w:rsidRDefault="0046783D" w:rsidP="009379D1">
      <w:pPr>
        <w:pStyle w:val="WorksCitedPageTitle"/>
        <w:rPr>
          <w:rFonts w:ascii="Times New Roman" w:hAnsi="Times New Roman"/>
          <w:sz w:val="24"/>
        </w:rPr>
      </w:pPr>
      <w:r w:rsidRPr="00A66561">
        <w:rPr>
          <w:rFonts w:ascii="Times New Roman" w:hAnsi="Times New Roman"/>
          <w:sz w:val="24"/>
        </w:rPr>
        <w:lastRenderedPageBreak/>
        <w:t>Works Cited</w:t>
      </w:r>
      <w:r w:rsidR="00EB3F91">
        <w:rPr>
          <w:rFonts w:ascii="Times New Roman" w:hAnsi="Times New Roman"/>
          <w:sz w:val="24"/>
        </w:rPr>
        <w:t xml:space="preserve"> (NOTE – YOU DO NOT JUST FILL THIS IN, YOU NEED TO CHECK YOUR SOURCE)</w:t>
      </w:r>
      <w:bookmarkStart w:id="0" w:name="_GoBack"/>
      <w:bookmarkEnd w:id="0"/>
    </w:p>
    <w:p w:rsidR="0046783D" w:rsidRPr="00A66561" w:rsidRDefault="00446DAB" w:rsidP="00F72AD2">
      <w:pPr>
        <w:pStyle w:val="Workcited"/>
        <w:rPr>
          <w:rFonts w:ascii="Times New Roman" w:hAnsi="Times New Roman"/>
          <w:sz w:val="24"/>
        </w:rPr>
      </w:pPr>
      <w:r w:rsidRPr="00A66561">
        <w:rPr>
          <w:rFonts w:ascii="Times New Roman" w:hAnsi="Times New Roman"/>
          <w:sz w:val="24"/>
        </w:rPr>
        <w:t>Author’s last name, first name</w:t>
      </w:r>
      <w:r w:rsidR="0046783D" w:rsidRPr="00A66561">
        <w:rPr>
          <w:rFonts w:ascii="Times New Roman" w:hAnsi="Times New Roman"/>
          <w:sz w:val="24"/>
        </w:rPr>
        <w:t xml:space="preserve">. </w:t>
      </w:r>
      <w:r w:rsidR="0046783D" w:rsidRPr="00A66561">
        <w:rPr>
          <w:rStyle w:val="Workscitedunderline"/>
          <w:rFonts w:ascii="Times New Roman" w:hAnsi="Times New Roman"/>
          <w:sz w:val="24"/>
        </w:rPr>
        <w:t>Title of Book</w:t>
      </w:r>
      <w:r w:rsidR="0046783D" w:rsidRPr="00A66561">
        <w:rPr>
          <w:rFonts w:ascii="Times New Roman" w:hAnsi="Times New Roman"/>
          <w:sz w:val="24"/>
        </w:rPr>
        <w:t>. City: Publisher, Year.</w:t>
      </w:r>
    </w:p>
    <w:p w:rsidR="0046783D" w:rsidRPr="00A66561" w:rsidRDefault="00446DAB" w:rsidP="00F72AD2">
      <w:pPr>
        <w:pStyle w:val="Workcited"/>
        <w:rPr>
          <w:rFonts w:ascii="Times New Roman" w:hAnsi="Times New Roman"/>
          <w:sz w:val="24"/>
        </w:rPr>
      </w:pPr>
      <w:r w:rsidRPr="00A66561">
        <w:rPr>
          <w:rFonts w:ascii="Times New Roman" w:hAnsi="Times New Roman"/>
          <w:sz w:val="24"/>
        </w:rPr>
        <w:t xml:space="preserve">Author’s last name, first name. </w:t>
      </w:r>
      <w:r w:rsidR="00B72ABF" w:rsidRPr="00A66561">
        <w:rPr>
          <w:rFonts w:ascii="Times New Roman" w:hAnsi="Times New Roman"/>
          <w:sz w:val="24"/>
        </w:rPr>
        <w:t>“</w:t>
      </w:r>
      <w:r w:rsidR="0046783D" w:rsidRPr="00A66561">
        <w:rPr>
          <w:rFonts w:ascii="Times New Roman" w:hAnsi="Times New Roman"/>
          <w:sz w:val="24"/>
        </w:rPr>
        <w:t>Title of Article.</w:t>
      </w:r>
      <w:r w:rsidR="00B72ABF" w:rsidRPr="00A66561">
        <w:rPr>
          <w:rFonts w:ascii="Times New Roman" w:hAnsi="Times New Roman"/>
          <w:sz w:val="24"/>
        </w:rPr>
        <w:t>”</w:t>
      </w:r>
      <w:r w:rsidR="0046783D" w:rsidRPr="00A66561">
        <w:rPr>
          <w:rFonts w:ascii="Times New Roman" w:hAnsi="Times New Roman"/>
          <w:sz w:val="24"/>
        </w:rPr>
        <w:t xml:space="preserve"> </w:t>
      </w:r>
      <w:r w:rsidR="0046783D" w:rsidRPr="00A66561">
        <w:rPr>
          <w:rStyle w:val="Worksciteditalic"/>
          <w:rFonts w:ascii="Times New Roman" w:hAnsi="Times New Roman"/>
          <w:sz w:val="24"/>
        </w:rPr>
        <w:t>Title of Publication</w:t>
      </w:r>
      <w:r w:rsidR="0046783D" w:rsidRPr="00A66561">
        <w:rPr>
          <w:rFonts w:ascii="Times New Roman" w:hAnsi="Times New Roman"/>
          <w:sz w:val="24"/>
        </w:rPr>
        <w:t xml:space="preserve"> Date Published: Pages.</w:t>
      </w:r>
    </w:p>
    <w:p w:rsidR="0046783D" w:rsidRPr="00A66561" w:rsidRDefault="00446DAB" w:rsidP="00F72AD2">
      <w:pPr>
        <w:pStyle w:val="Workcited"/>
        <w:rPr>
          <w:rFonts w:ascii="Times New Roman" w:hAnsi="Times New Roman"/>
          <w:sz w:val="24"/>
        </w:rPr>
      </w:pPr>
      <w:r w:rsidRPr="00A66561">
        <w:rPr>
          <w:rFonts w:ascii="Times New Roman" w:hAnsi="Times New Roman"/>
          <w:sz w:val="24"/>
        </w:rPr>
        <w:t xml:space="preserve">Author’s last name, first name. </w:t>
      </w:r>
      <w:r w:rsidR="00B72ABF" w:rsidRPr="00A66561">
        <w:rPr>
          <w:rFonts w:ascii="Times New Roman" w:hAnsi="Times New Roman"/>
          <w:sz w:val="24"/>
        </w:rPr>
        <w:t>“</w:t>
      </w:r>
      <w:r w:rsidR="0046783D" w:rsidRPr="00A66561">
        <w:rPr>
          <w:rFonts w:ascii="Times New Roman" w:hAnsi="Times New Roman"/>
          <w:sz w:val="24"/>
        </w:rPr>
        <w:t>Title of Online Article.</w:t>
      </w:r>
      <w:r w:rsidR="00B72ABF" w:rsidRPr="00A66561">
        <w:rPr>
          <w:rFonts w:ascii="Times New Roman" w:hAnsi="Times New Roman"/>
          <w:sz w:val="24"/>
        </w:rPr>
        <w:t>”</w:t>
      </w:r>
      <w:r w:rsidR="0046783D" w:rsidRPr="00A66561">
        <w:rPr>
          <w:rStyle w:val="Worksciteditalic"/>
          <w:rFonts w:ascii="Times New Roman" w:hAnsi="Times New Roman"/>
          <w:sz w:val="24"/>
        </w:rPr>
        <w:t xml:space="preserve"> Title of Online Publication</w:t>
      </w:r>
      <w:r w:rsidR="0046783D" w:rsidRPr="00A66561">
        <w:rPr>
          <w:rFonts w:ascii="Times New Roman" w:hAnsi="Times New Roman"/>
          <w:sz w:val="24"/>
        </w:rPr>
        <w:t xml:space="preserve"> Version (Year Published): Pages. Date Accessed &lt;Web address&gt;.</w:t>
      </w:r>
    </w:p>
    <w:p w:rsidR="0046783D" w:rsidRPr="00A66561" w:rsidRDefault="00B72ABF" w:rsidP="00F72AD2">
      <w:pPr>
        <w:pStyle w:val="Workcited"/>
        <w:rPr>
          <w:rFonts w:ascii="Times New Roman" w:hAnsi="Times New Roman"/>
          <w:sz w:val="24"/>
        </w:rPr>
      </w:pPr>
      <w:r w:rsidRPr="00A66561">
        <w:rPr>
          <w:rFonts w:ascii="Times New Roman" w:hAnsi="Times New Roman"/>
          <w:sz w:val="24"/>
        </w:rPr>
        <w:t>“</w:t>
      </w:r>
      <w:r w:rsidR="0046783D" w:rsidRPr="00A66561">
        <w:rPr>
          <w:rFonts w:ascii="Times New Roman" w:hAnsi="Times New Roman"/>
          <w:sz w:val="24"/>
        </w:rPr>
        <w:t>Title of Article.</w:t>
      </w:r>
      <w:r w:rsidRPr="00A66561">
        <w:rPr>
          <w:rFonts w:ascii="Times New Roman" w:hAnsi="Times New Roman"/>
          <w:sz w:val="24"/>
        </w:rPr>
        <w:t>”</w:t>
      </w:r>
      <w:r w:rsidR="0046783D" w:rsidRPr="00A66561">
        <w:rPr>
          <w:rFonts w:ascii="Times New Roman" w:hAnsi="Times New Roman"/>
          <w:sz w:val="24"/>
        </w:rPr>
        <w:t xml:space="preserve"> </w:t>
      </w:r>
      <w:r w:rsidR="0046783D" w:rsidRPr="00A66561">
        <w:rPr>
          <w:rStyle w:val="Worksciteditalic"/>
          <w:rFonts w:ascii="Times New Roman" w:hAnsi="Times New Roman"/>
          <w:sz w:val="24"/>
        </w:rPr>
        <w:t>Title of Media</w:t>
      </w:r>
      <w:r w:rsidR="0046783D" w:rsidRPr="00A66561">
        <w:rPr>
          <w:rFonts w:ascii="Times New Roman" w:hAnsi="Times New Roman"/>
          <w:sz w:val="24"/>
        </w:rPr>
        <w:t>. CD-ROM.</w:t>
      </w:r>
      <w:r w:rsidR="00254AF4" w:rsidRPr="00A66561">
        <w:rPr>
          <w:rFonts w:ascii="Times New Roman" w:hAnsi="Times New Roman"/>
          <w:sz w:val="24"/>
        </w:rPr>
        <w:t xml:space="preserve"> </w:t>
      </w:r>
      <w:r w:rsidR="0046783D" w:rsidRPr="00A66561">
        <w:rPr>
          <w:rFonts w:ascii="Times New Roman" w:hAnsi="Times New Roman"/>
          <w:sz w:val="24"/>
        </w:rPr>
        <w:t>City: Publisher, Year.</w:t>
      </w:r>
    </w:p>
    <w:p w:rsidR="00C23E0D" w:rsidRPr="00F72AD2" w:rsidRDefault="00C23E0D" w:rsidP="00F72AD2">
      <w:pPr>
        <w:pStyle w:val="Workcited"/>
      </w:pPr>
    </w:p>
    <w:sectPr w:rsidR="00C23E0D" w:rsidRPr="00F72AD2" w:rsidSect="00462FB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ED" w:rsidRDefault="003260ED">
      <w:r>
        <w:separator/>
      </w:r>
    </w:p>
  </w:endnote>
  <w:endnote w:type="continuationSeparator" w:id="0">
    <w:p w:rsidR="003260ED" w:rsidRDefault="0032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ED" w:rsidRDefault="003260ED">
      <w:r>
        <w:separator/>
      </w:r>
    </w:p>
  </w:footnote>
  <w:footnote w:type="continuationSeparator" w:id="0">
    <w:p w:rsidR="003260ED" w:rsidRDefault="0032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ED" w:rsidRPr="006D5026" w:rsidRDefault="005150D7" w:rsidP="006D5026">
    <w:pPr>
      <w:pStyle w:val="Header"/>
    </w:pPr>
    <w:r>
      <w:fldChar w:fldCharType="begin"/>
    </w:r>
    <w:r>
      <w:instrText xml:space="preserve">MACROBUTTON DoFieldClick </w:instrText>
    </w:r>
    <w:r w:rsidRPr="005150D7">
      <w:rPr>
        <w:b/>
      </w:rPr>
      <w:instrText>[Student’s Last Name]</w:instrText>
    </w:r>
    <w:r>
      <w:fldChar w:fldCharType="end"/>
    </w:r>
    <w:r w:rsidR="00A66561">
      <w:fldChar w:fldCharType="begin"/>
    </w:r>
    <w:r w:rsidR="00A66561">
      <w:instrText xml:space="preserve"> PAGE </w:instrText>
    </w:r>
    <w:r w:rsidR="00A66561">
      <w:fldChar w:fldCharType="separate"/>
    </w:r>
    <w:r w:rsidR="00EB3F91">
      <w:rPr>
        <w:noProof/>
      </w:rPr>
      <w:t>2</w:t>
    </w:r>
    <w:r w:rsidR="00A6656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ED" w:rsidRDefault="00C41AED" w:rsidP="00C64863">
    <w:pPr>
      <w:pStyle w:val="Header"/>
    </w:pPr>
    <w:r>
      <w:t>Student’s Last Name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61"/>
    <w:rsid w:val="00011A39"/>
    <w:rsid w:val="00015626"/>
    <w:rsid w:val="000176EE"/>
    <w:rsid w:val="00033AE6"/>
    <w:rsid w:val="00036522"/>
    <w:rsid w:val="00050725"/>
    <w:rsid w:val="00054824"/>
    <w:rsid w:val="0006656A"/>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210813"/>
    <w:rsid w:val="00225183"/>
    <w:rsid w:val="0024039F"/>
    <w:rsid w:val="00240BA0"/>
    <w:rsid w:val="00240F96"/>
    <w:rsid w:val="002453F9"/>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260ED"/>
    <w:rsid w:val="00334B24"/>
    <w:rsid w:val="00347ACA"/>
    <w:rsid w:val="003507DD"/>
    <w:rsid w:val="00352DDD"/>
    <w:rsid w:val="00355387"/>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66561"/>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B3F91"/>
    <w:rsid w:val="00ED1C5F"/>
    <w:rsid w:val="00ED3876"/>
    <w:rsid w:val="00ED59E5"/>
    <w:rsid w:val="00ED5FFC"/>
    <w:rsid w:val="00ED6802"/>
    <w:rsid w:val="00ED7EC7"/>
    <w:rsid w:val="00EE03D0"/>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4:docId w14:val="02BC96C1"/>
  <w15:docId w15:val="{BE3F2728-0F27-4891-B7AC-634269C5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tson.Hallowell\Application%20Data\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Template>
  <TotalTime>0</TotalTime>
  <Pages>3</Pages>
  <Words>343</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Hickman, Kendra</cp:lastModifiedBy>
  <cp:revision>2</cp:revision>
  <cp:lastPrinted>2001-07-05T23:01:00Z</cp:lastPrinted>
  <dcterms:created xsi:type="dcterms:W3CDTF">2018-05-01T15:58:00Z</dcterms:created>
  <dcterms:modified xsi:type="dcterms:W3CDTF">2018-05-01T15:58:00Z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